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72EF" w:rsidRDefault="000972EF">
      <w:pPr>
        <w:pStyle w:val="Heading1"/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4.85pt;margin-top:2.85pt;width:64.8pt;height:93.3pt;z-index:251658240;visibility:visible;mso-wrap-distance-left:0;mso-wrap-distance-right:0" filled="t">
            <v:imagedata r:id="rId5" o:title="" grayscale="t"/>
            <w10:wrap type="square"/>
          </v:shape>
        </w:pict>
      </w:r>
    </w:p>
    <w:p w:rsidR="000972EF" w:rsidRDefault="000972EF">
      <w:pPr>
        <w:pStyle w:val="Heading1"/>
        <w:rPr>
          <w:rFonts w:ascii="Garamond" w:hAnsi="Garamond" w:cs="Garamond"/>
          <w:b/>
          <w:bCs/>
          <w:sz w:val="32"/>
          <w:szCs w:val="32"/>
          <w:u w:val="single"/>
        </w:rPr>
      </w:pPr>
      <w:r>
        <w:rPr>
          <w:rFonts w:ascii="Garamond" w:hAnsi="Garamond" w:cs="Garamond"/>
          <w:b/>
          <w:bCs/>
          <w:sz w:val="32"/>
          <w:szCs w:val="32"/>
          <w:u w:val="single"/>
        </w:rPr>
        <w:t>Karta Zgłoszenia – Złaz Wiosenny KG PTTK Kielce – 16.04.2011 r.</w:t>
      </w:r>
    </w:p>
    <w:p w:rsidR="000972EF" w:rsidRDefault="000972EF">
      <w:pPr>
        <w:spacing w:line="360" w:lineRule="auto"/>
        <w:rPr>
          <w:sz w:val="22"/>
          <w:szCs w:val="22"/>
        </w:rPr>
      </w:pPr>
    </w:p>
    <w:p w:rsidR="000972EF" w:rsidRDefault="000972EF">
      <w:pPr>
        <w:spacing w:line="360" w:lineRule="auto"/>
        <w:rPr>
          <w:sz w:val="22"/>
          <w:szCs w:val="22"/>
        </w:rPr>
      </w:pPr>
    </w:p>
    <w:p w:rsidR="000972EF" w:rsidRDefault="000972E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Imię i nazwisko:</w:t>
      </w:r>
    </w:p>
    <w:p w:rsidR="000972EF" w:rsidRDefault="000972EF">
      <w:pPr>
        <w:ind w:left="360"/>
        <w:jc w:val="both"/>
        <w:rPr>
          <w:sz w:val="22"/>
          <w:szCs w:val="22"/>
        </w:rPr>
      </w:pPr>
    </w:p>
    <w:p w:rsidR="000972EF" w:rsidRDefault="000972E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</w:t>
      </w:r>
    </w:p>
    <w:p w:rsidR="000972EF" w:rsidRDefault="000972E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PESEL</w:t>
      </w:r>
    </w:p>
    <w:p w:rsidR="000972EF" w:rsidRDefault="000972EF">
      <w:pPr>
        <w:ind w:left="360"/>
        <w:jc w:val="both"/>
        <w:rPr>
          <w:sz w:val="22"/>
          <w:szCs w:val="22"/>
        </w:rPr>
      </w:pPr>
    </w:p>
    <w:p w:rsidR="000972EF" w:rsidRDefault="000972E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</w:t>
      </w:r>
    </w:p>
    <w:p w:rsidR="000972EF" w:rsidRDefault="000972E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Numer trasy</w:t>
      </w:r>
    </w:p>
    <w:p w:rsidR="000972EF" w:rsidRDefault="000972EF">
      <w:pPr>
        <w:ind w:left="360"/>
        <w:jc w:val="both"/>
        <w:rPr>
          <w:sz w:val="22"/>
          <w:szCs w:val="22"/>
        </w:rPr>
      </w:pPr>
    </w:p>
    <w:p w:rsidR="000972EF" w:rsidRDefault="000972E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</w:t>
      </w:r>
    </w:p>
    <w:p w:rsidR="000972EF" w:rsidRDefault="000972E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Numer telefonu:</w:t>
      </w:r>
    </w:p>
    <w:p w:rsidR="000972EF" w:rsidRDefault="000972EF">
      <w:pPr>
        <w:jc w:val="both"/>
        <w:rPr>
          <w:sz w:val="22"/>
          <w:szCs w:val="22"/>
        </w:rPr>
      </w:pPr>
    </w:p>
    <w:p w:rsidR="000972EF" w:rsidRDefault="000972E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</w:t>
      </w:r>
    </w:p>
    <w:p w:rsidR="000972EF" w:rsidRDefault="000972E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E-mail:</w:t>
      </w:r>
    </w:p>
    <w:p w:rsidR="000972EF" w:rsidRDefault="000972EF">
      <w:pPr>
        <w:ind w:left="720"/>
        <w:jc w:val="both"/>
        <w:rPr>
          <w:sz w:val="22"/>
          <w:szCs w:val="22"/>
        </w:rPr>
      </w:pPr>
    </w:p>
    <w:p w:rsidR="000972EF" w:rsidRDefault="000972E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</w:t>
      </w:r>
    </w:p>
    <w:p w:rsidR="000972EF" w:rsidRDefault="000972EF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Kwotę 12zł *, 10 zł * wpłaciłem/nie wpłaciłem* gotówką </w:t>
      </w:r>
      <w:r>
        <w:rPr>
          <w:sz w:val="22"/>
          <w:szCs w:val="22"/>
        </w:rPr>
        <w:br/>
        <w:t xml:space="preserve">w Oddziale Świętokrzyski PTTK w Kielcach*, </w:t>
      </w:r>
      <w:r>
        <w:rPr>
          <w:sz w:val="22"/>
          <w:szCs w:val="22"/>
        </w:rPr>
        <w:br/>
        <w:t>na zebraniu Klubu Górskiego*:</w:t>
      </w:r>
    </w:p>
    <w:p w:rsidR="000972EF" w:rsidRDefault="000972EF">
      <w:pPr>
        <w:ind w:left="360"/>
        <w:jc w:val="both"/>
        <w:rPr>
          <w:sz w:val="22"/>
          <w:szCs w:val="22"/>
        </w:rPr>
      </w:pPr>
    </w:p>
    <w:p w:rsidR="000972EF" w:rsidRDefault="000972EF">
      <w:pPr>
        <w:ind w:left="360"/>
        <w:jc w:val="center"/>
        <w:rPr>
          <w:sz w:val="22"/>
          <w:szCs w:val="22"/>
        </w:rPr>
      </w:pPr>
    </w:p>
    <w:p w:rsidR="000972EF" w:rsidRDefault="000972EF">
      <w:pPr>
        <w:pStyle w:val="BodyTextIndent"/>
        <w:ind w:firstLine="348"/>
        <w:jc w:val="both"/>
        <w:rPr>
          <w:sz w:val="22"/>
          <w:szCs w:val="22"/>
        </w:rPr>
      </w:pPr>
      <w:r>
        <w:rPr>
          <w:sz w:val="22"/>
          <w:szCs w:val="22"/>
        </w:rPr>
        <w:t>Zapoznałem się z regulaminem imprezy, zobowiązuję się do jego przestrzegania i biorę udział w marszu na własną odpowiedzialność. W przypadku zaistnienia nieprzewidzianych zdarzeń lub wypadków nie roszczę sobie żadnych praw wobec organizatorów do odszkodowania. Oświadczam, że jestem zdrowy i posiadam aktualne zaświadczenie lekarskie zezwalające na udział w tego typu imprezach.</w:t>
      </w:r>
    </w:p>
    <w:p w:rsidR="000972EF" w:rsidRDefault="000972EF">
      <w:pPr>
        <w:pStyle w:val="BodyTextIndent"/>
        <w:ind w:left="0"/>
        <w:jc w:val="both"/>
        <w:rPr>
          <w:sz w:val="22"/>
          <w:szCs w:val="22"/>
        </w:rPr>
      </w:pPr>
    </w:p>
    <w:p w:rsidR="000972EF" w:rsidRDefault="000972EF">
      <w:pPr>
        <w:pStyle w:val="BodyTextInden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</w:p>
    <w:p w:rsidR="000972EF" w:rsidRDefault="000972EF">
      <w:pPr>
        <w:pStyle w:val="BodyTextInden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.............................                                                ..............................</w:t>
      </w:r>
    </w:p>
    <w:p w:rsidR="000972EF" w:rsidRDefault="000972E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(data)                                                                    (podpis)</w:t>
      </w:r>
    </w:p>
    <w:p w:rsidR="000972EF" w:rsidRDefault="000972EF">
      <w:pPr>
        <w:ind w:left="360"/>
        <w:jc w:val="both"/>
      </w:pPr>
    </w:p>
    <w:p w:rsidR="000972EF" w:rsidRDefault="000972EF">
      <w:pPr>
        <w:jc w:val="both"/>
      </w:pPr>
      <w:r>
        <w:rPr>
          <w:sz w:val="22"/>
          <w:szCs w:val="22"/>
        </w:rPr>
        <w:t xml:space="preserve"> *) niepotrzebne skreślić</w:t>
      </w:r>
      <w: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0972EF" w:rsidRDefault="000972EF">
      <w:pPr>
        <w:pStyle w:val="Heading1"/>
      </w:pPr>
      <w:r>
        <w:rPr>
          <w:noProof/>
          <w:lang w:eastAsia="pl-PL"/>
        </w:rPr>
        <w:pict>
          <v:shape id="Picture 3" o:spid="_x0000_s1027" type="#_x0000_t75" style="position:absolute;left:0;text-align:left;margin-left:5.4pt;margin-top:7.8pt;width:65.35pt;height:89.75pt;z-index:251659264;visibility:visible;mso-wrap-distance-left:0;mso-wrap-distance-right:0" filled="t">
            <v:imagedata r:id="rId6" o:title="" grayscale="t"/>
            <w10:wrap type="square"/>
          </v:shape>
        </w:pict>
      </w:r>
    </w:p>
    <w:p w:rsidR="000972EF" w:rsidRDefault="000972EF" w:rsidP="008614AF">
      <w:pPr>
        <w:pStyle w:val="Heading1"/>
        <w:rPr>
          <w:rFonts w:ascii="Garamond" w:hAnsi="Garamond" w:cs="Garamond"/>
          <w:b/>
          <w:bCs/>
          <w:sz w:val="32"/>
          <w:szCs w:val="32"/>
          <w:u w:val="single"/>
        </w:rPr>
      </w:pPr>
      <w:r>
        <w:rPr>
          <w:rFonts w:ascii="Garamond" w:hAnsi="Garamond" w:cs="Garamond"/>
          <w:b/>
          <w:bCs/>
          <w:sz w:val="32"/>
          <w:szCs w:val="32"/>
          <w:u w:val="single"/>
        </w:rPr>
        <w:t>Karta Zgłoszenia – Złaz Wiosenny KG PTTK Kielce – 16.04.2011 r.</w:t>
      </w:r>
    </w:p>
    <w:p w:rsidR="000972EF" w:rsidRDefault="000972EF" w:rsidP="008614AF">
      <w:pPr>
        <w:spacing w:line="360" w:lineRule="auto"/>
        <w:rPr>
          <w:sz w:val="22"/>
          <w:szCs w:val="22"/>
        </w:rPr>
      </w:pPr>
    </w:p>
    <w:p w:rsidR="000972EF" w:rsidRDefault="000972EF" w:rsidP="008614AF">
      <w:pPr>
        <w:spacing w:line="360" w:lineRule="auto"/>
        <w:rPr>
          <w:sz w:val="22"/>
          <w:szCs w:val="22"/>
        </w:rPr>
      </w:pPr>
    </w:p>
    <w:p w:rsidR="000972EF" w:rsidRDefault="000972EF" w:rsidP="008614AF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Imię i nazwisko:</w:t>
      </w:r>
    </w:p>
    <w:p w:rsidR="000972EF" w:rsidRDefault="000972EF" w:rsidP="008614AF">
      <w:pPr>
        <w:ind w:left="360"/>
        <w:jc w:val="both"/>
        <w:rPr>
          <w:sz w:val="22"/>
          <w:szCs w:val="22"/>
        </w:rPr>
      </w:pPr>
    </w:p>
    <w:p w:rsidR="000972EF" w:rsidRDefault="000972EF" w:rsidP="008614A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</w:t>
      </w:r>
    </w:p>
    <w:p w:rsidR="000972EF" w:rsidRDefault="000972EF" w:rsidP="008614AF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PESEL</w:t>
      </w:r>
    </w:p>
    <w:p w:rsidR="000972EF" w:rsidRDefault="000972EF" w:rsidP="008614AF">
      <w:pPr>
        <w:ind w:left="360"/>
        <w:jc w:val="both"/>
        <w:rPr>
          <w:sz w:val="22"/>
          <w:szCs w:val="22"/>
        </w:rPr>
      </w:pPr>
    </w:p>
    <w:p w:rsidR="000972EF" w:rsidRDefault="000972EF" w:rsidP="008614A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</w:t>
      </w:r>
    </w:p>
    <w:p w:rsidR="000972EF" w:rsidRDefault="000972EF" w:rsidP="008614AF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Numer trasy</w:t>
      </w:r>
    </w:p>
    <w:p w:rsidR="000972EF" w:rsidRDefault="000972EF" w:rsidP="008614AF">
      <w:pPr>
        <w:ind w:left="360"/>
        <w:jc w:val="both"/>
        <w:rPr>
          <w:sz w:val="22"/>
          <w:szCs w:val="22"/>
        </w:rPr>
      </w:pPr>
    </w:p>
    <w:p w:rsidR="000972EF" w:rsidRDefault="000972EF" w:rsidP="008614A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</w:t>
      </w:r>
    </w:p>
    <w:p w:rsidR="000972EF" w:rsidRDefault="000972EF" w:rsidP="008614AF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Numer telefonu:</w:t>
      </w:r>
    </w:p>
    <w:p w:rsidR="000972EF" w:rsidRDefault="000972EF" w:rsidP="008614AF">
      <w:pPr>
        <w:jc w:val="both"/>
        <w:rPr>
          <w:sz w:val="22"/>
          <w:szCs w:val="22"/>
        </w:rPr>
      </w:pPr>
    </w:p>
    <w:p w:rsidR="000972EF" w:rsidRDefault="000972EF" w:rsidP="008614A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</w:t>
      </w:r>
    </w:p>
    <w:p w:rsidR="000972EF" w:rsidRDefault="000972EF" w:rsidP="008614AF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E-mail:</w:t>
      </w:r>
    </w:p>
    <w:p w:rsidR="000972EF" w:rsidRDefault="000972EF" w:rsidP="008614AF">
      <w:pPr>
        <w:ind w:left="720"/>
        <w:jc w:val="both"/>
        <w:rPr>
          <w:sz w:val="22"/>
          <w:szCs w:val="22"/>
        </w:rPr>
      </w:pPr>
    </w:p>
    <w:p w:rsidR="000972EF" w:rsidRDefault="000972EF" w:rsidP="008614A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</w:t>
      </w:r>
    </w:p>
    <w:p w:rsidR="000972EF" w:rsidRDefault="000972EF" w:rsidP="008614AF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Kwotę 12zł *, 10 zł * wpłaciłem/nie wpłaciłem* gotówką </w:t>
      </w:r>
      <w:r>
        <w:rPr>
          <w:sz w:val="22"/>
          <w:szCs w:val="22"/>
        </w:rPr>
        <w:br/>
        <w:t xml:space="preserve">w Oddziale Świętokrzyski PTTK w Kielcach*, </w:t>
      </w:r>
      <w:r>
        <w:rPr>
          <w:sz w:val="22"/>
          <w:szCs w:val="22"/>
        </w:rPr>
        <w:br/>
        <w:t>na zebraniu Klubu Górskiego*:</w:t>
      </w:r>
    </w:p>
    <w:p w:rsidR="000972EF" w:rsidRDefault="000972EF" w:rsidP="008614AF">
      <w:pPr>
        <w:ind w:left="360"/>
        <w:jc w:val="both"/>
        <w:rPr>
          <w:sz w:val="22"/>
          <w:szCs w:val="22"/>
        </w:rPr>
      </w:pPr>
    </w:p>
    <w:p w:rsidR="000972EF" w:rsidRDefault="000972EF" w:rsidP="008614AF">
      <w:pPr>
        <w:ind w:left="360"/>
        <w:jc w:val="center"/>
        <w:rPr>
          <w:sz w:val="22"/>
          <w:szCs w:val="22"/>
        </w:rPr>
      </w:pPr>
    </w:p>
    <w:p w:rsidR="000972EF" w:rsidRDefault="000972EF" w:rsidP="008614AF">
      <w:pPr>
        <w:pStyle w:val="BodyTextIndent"/>
        <w:ind w:firstLine="348"/>
        <w:jc w:val="both"/>
        <w:rPr>
          <w:sz w:val="22"/>
          <w:szCs w:val="22"/>
        </w:rPr>
      </w:pPr>
      <w:r>
        <w:rPr>
          <w:sz w:val="22"/>
          <w:szCs w:val="22"/>
        </w:rPr>
        <w:t>Zapoznałem się z regulaminem imprezy, zobowiązuję się do jego przestrzegania i biorę udział w marszu na własną odpowiedzialność. W przypadku zaistnienia nieprzewidzianych zdarzeń lub wypadków nie roszczę sobie żadnych praw wobec organizatorów do odszkodowania. Oświadczam, że jestem zdrowy i posiadam aktualne zaświadczenie lekarskie zezwalające na udział w tego typu imprezach.</w:t>
      </w:r>
    </w:p>
    <w:p w:rsidR="000972EF" w:rsidRDefault="000972EF" w:rsidP="008614AF">
      <w:pPr>
        <w:pStyle w:val="BodyTextIndent"/>
        <w:ind w:left="0"/>
        <w:jc w:val="both"/>
        <w:rPr>
          <w:sz w:val="22"/>
          <w:szCs w:val="22"/>
        </w:rPr>
      </w:pPr>
    </w:p>
    <w:p w:rsidR="000972EF" w:rsidRDefault="000972EF" w:rsidP="008614AF">
      <w:pPr>
        <w:pStyle w:val="BodyTextInden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</w:p>
    <w:p w:rsidR="000972EF" w:rsidRDefault="000972EF" w:rsidP="008614AF">
      <w:pPr>
        <w:pStyle w:val="BodyTextInden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.............................                                                ..............................</w:t>
      </w:r>
    </w:p>
    <w:p w:rsidR="000972EF" w:rsidRDefault="000972EF" w:rsidP="008614A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(data)                                                                    (podpis)</w:t>
      </w:r>
    </w:p>
    <w:p w:rsidR="000972EF" w:rsidRDefault="000972EF" w:rsidP="008614AF">
      <w:pPr>
        <w:ind w:left="360"/>
        <w:jc w:val="both"/>
      </w:pPr>
    </w:p>
    <w:p w:rsidR="000972EF" w:rsidRDefault="000972EF" w:rsidP="008614AF">
      <w:pPr>
        <w:jc w:val="both"/>
      </w:pPr>
      <w:r>
        <w:rPr>
          <w:sz w:val="22"/>
          <w:szCs w:val="22"/>
        </w:rPr>
        <w:t xml:space="preserve"> *) niepotrzebne skreślić</w:t>
      </w:r>
      <w:r>
        <w:t xml:space="preserve">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0972EF" w:rsidSect="00B56C11">
      <w:pgSz w:w="16837" w:h="11905" w:orient="landscape"/>
      <w:pgMar w:top="567" w:right="907" w:bottom="737" w:left="907" w:header="708" w:footer="708" w:gutter="0"/>
      <w:cols w:num="2" w:space="181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2FC31AE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565"/>
    <w:rsid w:val="000972EF"/>
    <w:rsid w:val="000B783A"/>
    <w:rsid w:val="003107B8"/>
    <w:rsid w:val="008614AF"/>
    <w:rsid w:val="009F5E13"/>
    <w:rsid w:val="00B56C11"/>
    <w:rsid w:val="00C80D9C"/>
    <w:rsid w:val="00CB7EA9"/>
    <w:rsid w:val="00EE3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List" w:unhideWhenUsed="0"/>
    <w:lsdException w:name="Title" w:semiHidden="0" w:unhideWhenUsed="0" w:qFormat="1"/>
    <w:lsdException w:name="Signature" w:unhideWhenUsed="0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C1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6C11"/>
    <w:pPr>
      <w:keepNext/>
      <w:tabs>
        <w:tab w:val="num" w:pos="432"/>
      </w:tabs>
      <w:ind w:left="432" w:hanging="432"/>
      <w:jc w:val="center"/>
      <w:outlineLvl w:val="0"/>
    </w:pPr>
    <w:rPr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6C11"/>
    <w:pPr>
      <w:keepNext/>
      <w:tabs>
        <w:tab w:val="num" w:pos="576"/>
      </w:tabs>
      <w:ind w:left="576" w:hanging="576"/>
      <w:jc w:val="center"/>
      <w:outlineLvl w:val="1"/>
    </w:pPr>
    <w:rPr>
      <w:rFonts w:ascii="Garamond" w:hAnsi="Garamond" w:cs="Garamond"/>
      <w:i/>
      <w:i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6C11"/>
    <w:pPr>
      <w:keepNext/>
      <w:tabs>
        <w:tab w:val="num" w:pos="720"/>
      </w:tabs>
      <w:ind w:left="720" w:hanging="720"/>
      <w:jc w:val="center"/>
      <w:outlineLvl w:val="2"/>
    </w:pPr>
    <w:rPr>
      <w:rFonts w:ascii="Garamond" w:hAnsi="Garamond" w:cs="Garamond"/>
      <w:b/>
      <w:bCs/>
      <w:sz w:val="44"/>
      <w:szCs w:val="4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6C11"/>
    <w:pPr>
      <w:keepNext/>
      <w:tabs>
        <w:tab w:val="num" w:pos="864"/>
      </w:tabs>
      <w:ind w:left="864" w:hanging="864"/>
      <w:jc w:val="center"/>
      <w:outlineLvl w:val="3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99"/>
    <w:semiHidden/>
    <w:rsid w:val="00B56C1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69BB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69BB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69BB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69BB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B56C11"/>
  </w:style>
  <w:style w:type="character" w:customStyle="1" w:styleId="WW-Absatz-Standardschriftart">
    <w:name w:val="WW-Absatz-Standardschriftart"/>
    <w:uiPriority w:val="99"/>
    <w:rsid w:val="00B56C11"/>
  </w:style>
  <w:style w:type="character" w:customStyle="1" w:styleId="WW-Absatz-Standardschriftart1">
    <w:name w:val="WW-Absatz-Standardschriftart1"/>
    <w:uiPriority w:val="99"/>
    <w:rsid w:val="00B56C11"/>
  </w:style>
  <w:style w:type="character" w:customStyle="1" w:styleId="WW8Num1z0">
    <w:name w:val="WW8Num1z0"/>
    <w:uiPriority w:val="99"/>
    <w:rsid w:val="00B56C11"/>
    <w:rPr>
      <w:rFonts w:ascii="Symbol" w:hAnsi="Symbol" w:cs="Symbol"/>
    </w:rPr>
  </w:style>
  <w:style w:type="character" w:customStyle="1" w:styleId="WW8Num1z1">
    <w:name w:val="WW8Num1z1"/>
    <w:uiPriority w:val="99"/>
    <w:rsid w:val="00B56C11"/>
    <w:rPr>
      <w:rFonts w:ascii="Courier New" w:hAnsi="Courier New" w:cs="Courier New"/>
    </w:rPr>
  </w:style>
  <w:style w:type="character" w:customStyle="1" w:styleId="WW8Num1z2">
    <w:name w:val="WW8Num1z2"/>
    <w:uiPriority w:val="99"/>
    <w:rsid w:val="00B56C11"/>
    <w:rPr>
      <w:rFonts w:ascii="Wingdings" w:hAnsi="Wingdings" w:cs="Wingdings"/>
    </w:rPr>
  </w:style>
  <w:style w:type="character" w:customStyle="1" w:styleId="WW8Num3z0">
    <w:name w:val="WW8Num3z0"/>
    <w:uiPriority w:val="99"/>
    <w:rsid w:val="00B56C11"/>
    <w:rPr>
      <w:rFonts w:ascii="Symbol" w:hAnsi="Symbol" w:cs="Symbol"/>
    </w:rPr>
  </w:style>
  <w:style w:type="character" w:customStyle="1" w:styleId="WW8Num3z1">
    <w:name w:val="WW8Num3z1"/>
    <w:uiPriority w:val="99"/>
    <w:rsid w:val="00B56C11"/>
    <w:rPr>
      <w:rFonts w:ascii="Courier New" w:hAnsi="Courier New" w:cs="Courier New"/>
    </w:rPr>
  </w:style>
  <w:style w:type="character" w:customStyle="1" w:styleId="WW8Num3z2">
    <w:name w:val="WW8Num3z2"/>
    <w:uiPriority w:val="99"/>
    <w:rsid w:val="00B56C11"/>
    <w:rPr>
      <w:rFonts w:ascii="Wingdings" w:hAnsi="Wingdings" w:cs="Wingdings"/>
    </w:rPr>
  </w:style>
  <w:style w:type="paragraph" w:styleId="Header">
    <w:name w:val="header"/>
    <w:basedOn w:val="Normal"/>
    <w:next w:val="BodyText"/>
    <w:link w:val="HeaderChar"/>
    <w:uiPriority w:val="99"/>
    <w:rsid w:val="00B56C11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869BB"/>
    <w:rPr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rsid w:val="00B56C11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869BB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B56C11"/>
  </w:style>
  <w:style w:type="paragraph" w:styleId="Signature">
    <w:name w:val="Signature"/>
    <w:basedOn w:val="Normal"/>
    <w:link w:val="SignatureChar"/>
    <w:uiPriority w:val="99"/>
    <w:rsid w:val="00B56C11"/>
    <w:pPr>
      <w:suppressLineNumbers/>
      <w:spacing w:before="120" w:after="120"/>
    </w:pPr>
    <w:rPr>
      <w:i/>
      <w:iCs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69BB"/>
    <w:rPr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B56C11"/>
    <w:pPr>
      <w:suppressLineNumbers/>
    </w:pPr>
  </w:style>
  <w:style w:type="paragraph" w:styleId="Title">
    <w:name w:val="Title"/>
    <w:basedOn w:val="Normal"/>
    <w:next w:val="Subtitle"/>
    <w:link w:val="TitleChar"/>
    <w:uiPriority w:val="99"/>
    <w:qFormat/>
    <w:rsid w:val="00B56C11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F869BB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Subtitle">
    <w:name w:val="Subtitle"/>
    <w:basedOn w:val="Header"/>
    <w:next w:val="BodyText"/>
    <w:link w:val="SubtitleChar"/>
    <w:uiPriority w:val="99"/>
    <w:qFormat/>
    <w:rsid w:val="00B56C11"/>
    <w:pPr>
      <w:jc w:val="center"/>
    </w:pPr>
    <w:rPr>
      <w:rFonts w:eastAsia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F869BB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B56C11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69BB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2752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subject/>
  <dc:creator>Robin Hood</dc:creator>
  <cp:keywords/>
  <dc:description/>
  <cp:lastModifiedBy>XXX</cp:lastModifiedBy>
  <cp:revision>2</cp:revision>
  <cp:lastPrinted>2009-03-17T12:52:00Z</cp:lastPrinted>
  <dcterms:created xsi:type="dcterms:W3CDTF">2011-03-17T07:24:00Z</dcterms:created>
  <dcterms:modified xsi:type="dcterms:W3CDTF">2011-03-17T07:24:00Z</dcterms:modified>
</cp:coreProperties>
</file>